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1E700" w14:textId="1EBC5D09" w:rsidR="00B2252A" w:rsidRDefault="00B2252A" w:rsidP="008853B4">
      <w:pPr>
        <w:spacing w:after="0"/>
        <w:rPr>
          <w:rFonts w:cs="Arial"/>
          <w:sz w:val="22"/>
          <w:szCs w:val="22"/>
        </w:rPr>
      </w:pPr>
    </w:p>
    <w:p w14:paraId="3B49E050" w14:textId="1C2F1FD3" w:rsidR="007107B6" w:rsidRDefault="007107B6" w:rsidP="008853B4">
      <w:pPr>
        <w:spacing w:after="0"/>
        <w:rPr>
          <w:rFonts w:cs="Arial"/>
          <w:sz w:val="22"/>
          <w:szCs w:val="22"/>
        </w:rPr>
      </w:pPr>
    </w:p>
    <w:p w14:paraId="56E4B56C" w14:textId="1F10CCEC" w:rsidR="007107B6" w:rsidRDefault="007107B6" w:rsidP="008853B4">
      <w:pPr>
        <w:spacing w:after="0"/>
        <w:rPr>
          <w:rFonts w:cs="Arial"/>
          <w:sz w:val="22"/>
          <w:szCs w:val="22"/>
        </w:rPr>
      </w:pPr>
    </w:p>
    <w:p w14:paraId="4F9BB587" w14:textId="485DBA29" w:rsidR="007107B6" w:rsidRPr="007107B6" w:rsidRDefault="007107B6" w:rsidP="007107B6">
      <w:pPr>
        <w:spacing w:after="0"/>
        <w:jc w:val="center"/>
        <w:rPr>
          <w:u w:val="single"/>
        </w:rPr>
      </w:pPr>
      <w:r w:rsidRPr="007107B6">
        <w:rPr>
          <w:u w:val="single"/>
        </w:rPr>
        <w:t>ANNEX A</w:t>
      </w:r>
    </w:p>
    <w:p w14:paraId="4EBB9BBF" w14:textId="77777777" w:rsidR="007107B6" w:rsidRDefault="007107B6" w:rsidP="007107B6">
      <w:pPr>
        <w:spacing w:after="0"/>
        <w:jc w:val="center"/>
      </w:pPr>
    </w:p>
    <w:p w14:paraId="6015B062" w14:textId="77777777" w:rsidR="007107B6" w:rsidRDefault="007107B6" w:rsidP="008853B4">
      <w:pPr>
        <w:spacing w:after="0"/>
      </w:pPr>
    </w:p>
    <w:p w14:paraId="523FE99F" w14:textId="77777777" w:rsidR="007107B6" w:rsidRDefault="007107B6" w:rsidP="008853B4">
      <w:pPr>
        <w:spacing w:after="0"/>
      </w:pPr>
    </w:p>
    <w:p w14:paraId="629247A8" w14:textId="3B1C92FE" w:rsidR="007107B6" w:rsidRDefault="007107B6" w:rsidP="008853B4">
      <w:pPr>
        <w:spacing w:after="0"/>
        <w:rPr>
          <w:rFonts w:cs="Arial"/>
          <w:sz w:val="22"/>
          <w:szCs w:val="22"/>
        </w:rPr>
      </w:pPr>
      <w:r>
        <w:t>Complaint/Grievance Form</w:t>
      </w:r>
    </w:p>
    <w:p w14:paraId="7E5CEDAC" w14:textId="0E52DAF6" w:rsidR="007107B6" w:rsidRDefault="007107B6" w:rsidP="008853B4">
      <w:pPr>
        <w:spacing w:after="0"/>
        <w:rPr>
          <w:rFonts w:cs="Arial"/>
          <w:sz w:val="22"/>
          <w:szCs w:val="22"/>
        </w:rPr>
      </w:pPr>
    </w:p>
    <w:p w14:paraId="1BA6CA6A" w14:textId="68AFFD14" w:rsidR="007107B6" w:rsidRDefault="007107B6" w:rsidP="008853B4">
      <w:pPr>
        <w:spacing w:after="0"/>
        <w:rPr>
          <w:rFonts w:cs="Arial"/>
          <w:sz w:val="22"/>
          <w:szCs w:val="22"/>
        </w:rPr>
      </w:pPr>
    </w:p>
    <w:p w14:paraId="5BA509EB" w14:textId="51DB050F" w:rsidR="007107B6" w:rsidRDefault="007107B6" w:rsidP="008853B4">
      <w:pPr>
        <w:spacing w:after="0"/>
      </w:pPr>
      <w:r>
        <w:t xml:space="preserve">Name of </w:t>
      </w:r>
      <w:r>
        <w:t>Team:</w:t>
      </w:r>
    </w:p>
    <w:p w14:paraId="24638399" w14:textId="77777777" w:rsidR="007107B6" w:rsidRDefault="007107B6" w:rsidP="008853B4">
      <w:pPr>
        <w:spacing w:after="0"/>
      </w:pPr>
    </w:p>
    <w:p w14:paraId="09B3929F" w14:textId="5A5DDFB9" w:rsidR="007107B6" w:rsidRDefault="007107B6" w:rsidP="008853B4">
      <w:pPr>
        <w:spacing w:after="0"/>
      </w:pPr>
      <w:r>
        <w:t>Contact</w:t>
      </w:r>
      <w:r>
        <w:t>:</w:t>
      </w:r>
      <w:r>
        <w:t xml:space="preserve"> </w:t>
      </w:r>
    </w:p>
    <w:p w14:paraId="03E18F2E" w14:textId="77777777" w:rsidR="007107B6" w:rsidRDefault="007107B6" w:rsidP="008853B4">
      <w:pPr>
        <w:spacing w:after="0"/>
      </w:pPr>
    </w:p>
    <w:p w14:paraId="1B7A589D" w14:textId="21F7D065" w:rsidR="007107B6" w:rsidRDefault="007107B6" w:rsidP="008853B4">
      <w:pPr>
        <w:spacing w:after="0"/>
      </w:pPr>
      <w:r>
        <w:t>Date of Match</w:t>
      </w:r>
      <w:r>
        <w:t>:</w:t>
      </w:r>
      <w:r>
        <w:t xml:space="preserve"> </w:t>
      </w:r>
    </w:p>
    <w:p w14:paraId="3B027275" w14:textId="77777777" w:rsidR="007107B6" w:rsidRDefault="007107B6" w:rsidP="008853B4">
      <w:pPr>
        <w:spacing w:after="0"/>
      </w:pPr>
    </w:p>
    <w:p w14:paraId="69D4F041" w14:textId="77777777" w:rsidR="007107B6" w:rsidRDefault="007107B6" w:rsidP="008853B4">
      <w:pPr>
        <w:spacing w:after="0"/>
      </w:pPr>
    </w:p>
    <w:p w14:paraId="428CC76D" w14:textId="1AAC79E6" w:rsidR="007107B6" w:rsidRDefault="007107B6" w:rsidP="008853B4">
      <w:pPr>
        <w:spacing w:after="0"/>
      </w:pPr>
      <w:r>
        <w:t>Complete and accurate details of complaint/grievance</w:t>
      </w:r>
    </w:p>
    <w:p w14:paraId="65CD3575" w14:textId="0C88BF98" w:rsidR="007107B6" w:rsidRDefault="007107B6" w:rsidP="008853B4">
      <w:pPr>
        <w:spacing w:after="0"/>
      </w:pPr>
    </w:p>
    <w:p w14:paraId="752AE7E2" w14:textId="0A0EB5C0" w:rsidR="007107B6" w:rsidRDefault="007107B6" w:rsidP="008853B4">
      <w:pPr>
        <w:spacing w:after="0"/>
      </w:pPr>
    </w:p>
    <w:p w14:paraId="715F48E9" w14:textId="77777777" w:rsidR="007107B6" w:rsidRDefault="007107B6" w:rsidP="008853B4">
      <w:pPr>
        <w:spacing w:after="0"/>
      </w:pPr>
    </w:p>
    <w:p w14:paraId="265559B5" w14:textId="335F33B2" w:rsidR="007107B6" w:rsidRDefault="007107B6" w:rsidP="008853B4">
      <w:pPr>
        <w:spacing w:after="0"/>
      </w:pPr>
    </w:p>
    <w:p w14:paraId="664EFD51" w14:textId="7F58FB77" w:rsidR="007107B6" w:rsidRDefault="007107B6" w:rsidP="008853B4">
      <w:pPr>
        <w:spacing w:after="0"/>
      </w:pPr>
    </w:p>
    <w:p w14:paraId="31509B4C" w14:textId="2D159751" w:rsidR="007107B6" w:rsidRDefault="007107B6" w:rsidP="008853B4">
      <w:pPr>
        <w:spacing w:after="0"/>
      </w:pPr>
      <w:r>
        <w:t xml:space="preserve">Relevant Parties (all parties will be contacted asking for their comments) </w:t>
      </w:r>
    </w:p>
    <w:p w14:paraId="305AC04A" w14:textId="248FA3C3" w:rsidR="007107B6" w:rsidRDefault="007107B6" w:rsidP="008853B4">
      <w:pPr>
        <w:spacing w:after="0"/>
      </w:pPr>
    </w:p>
    <w:p w14:paraId="358A3141" w14:textId="1190540C" w:rsidR="007107B6" w:rsidRDefault="007107B6" w:rsidP="008853B4">
      <w:pPr>
        <w:spacing w:after="0"/>
      </w:pPr>
    </w:p>
    <w:p w14:paraId="68F50422" w14:textId="77777777" w:rsidR="007107B6" w:rsidRDefault="007107B6" w:rsidP="008853B4">
      <w:pPr>
        <w:spacing w:after="0"/>
      </w:pPr>
    </w:p>
    <w:p w14:paraId="31002812" w14:textId="6E0DFA00" w:rsidR="007107B6" w:rsidRDefault="007107B6" w:rsidP="008853B4">
      <w:pPr>
        <w:spacing w:after="0"/>
      </w:pPr>
    </w:p>
    <w:p w14:paraId="293CCC6F" w14:textId="77777777" w:rsidR="007107B6" w:rsidRDefault="007107B6" w:rsidP="008853B4">
      <w:pPr>
        <w:spacing w:after="0"/>
      </w:pPr>
    </w:p>
    <w:p w14:paraId="6B99183F" w14:textId="77777777" w:rsidR="007107B6" w:rsidRDefault="007107B6" w:rsidP="008853B4">
      <w:pPr>
        <w:spacing w:after="0"/>
      </w:pPr>
    </w:p>
    <w:p w14:paraId="4B69E1DD" w14:textId="6F7CFB64" w:rsidR="007107B6" w:rsidRDefault="007107B6" w:rsidP="008853B4">
      <w:pPr>
        <w:spacing w:after="0"/>
      </w:pPr>
      <w:r>
        <w:t>Team A</w:t>
      </w:r>
      <w:r>
        <w:t>:</w:t>
      </w:r>
      <w:r>
        <w:t xml:space="preserve"> </w:t>
      </w:r>
    </w:p>
    <w:p w14:paraId="0C46B026" w14:textId="77777777" w:rsidR="007107B6" w:rsidRDefault="007107B6" w:rsidP="008853B4">
      <w:pPr>
        <w:spacing w:after="0"/>
      </w:pPr>
    </w:p>
    <w:p w14:paraId="4E20893E" w14:textId="77777777" w:rsidR="007107B6" w:rsidRDefault="007107B6" w:rsidP="008853B4">
      <w:pPr>
        <w:spacing w:after="0"/>
      </w:pPr>
    </w:p>
    <w:p w14:paraId="50E9128A" w14:textId="28C52922" w:rsidR="007107B6" w:rsidRDefault="007107B6" w:rsidP="008853B4">
      <w:pPr>
        <w:spacing w:after="0"/>
      </w:pPr>
      <w:r>
        <w:t>Team B</w:t>
      </w:r>
      <w:r>
        <w:t>:</w:t>
      </w:r>
      <w:r>
        <w:t xml:space="preserve"> </w:t>
      </w:r>
    </w:p>
    <w:p w14:paraId="689812C9" w14:textId="77777777" w:rsidR="007107B6" w:rsidRDefault="007107B6" w:rsidP="008853B4">
      <w:pPr>
        <w:spacing w:after="0"/>
      </w:pPr>
    </w:p>
    <w:p w14:paraId="7A42B1A4" w14:textId="77777777" w:rsidR="007107B6" w:rsidRDefault="007107B6" w:rsidP="008853B4">
      <w:pPr>
        <w:spacing w:after="0"/>
      </w:pPr>
    </w:p>
    <w:p w14:paraId="52C78BC5" w14:textId="2EC7D64B" w:rsidR="007107B6" w:rsidRDefault="007107B6" w:rsidP="008853B4">
      <w:pPr>
        <w:spacing w:after="0"/>
      </w:pPr>
      <w:r>
        <w:t>Umpire for Team A</w:t>
      </w:r>
      <w:r>
        <w:t>:</w:t>
      </w:r>
      <w:r>
        <w:t xml:space="preserve"> </w:t>
      </w:r>
    </w:p>
    <w:p w14:paraId="483F54F4" w14:textId="77777777" w:rsidR="007107B6" w:rsidRDefault="007107B6" w:rsidP="008853B4">
      <w:pPr>
        <w:spacing w:after="0"/>
      </w:pPr>
    </w:p>
    <w:p w14:paraId="79CDA7DE" w14:textId="77777777" w:rsidR="007107B6" w:rsidRDefault="007107B6" w:rsidP="008853B4">
      <w:pPr>
        <w:spacing w:after="0"/>
      </w:pPr>
    </w:p>
    <w:p w14:paraId="13B40BC7" w14:textId="4374C606" w:rsidR="007107B6" w:rsidRDefault="007107B6" w:rsidP="008853B4">
      <w:pPr>
        <w:spacing w:after="0"/>
        <w:rPr>
          <w:rFonts w:cs="Arial"/>
          <w:sz w:val="22"/>
          <w:szCs w:val="22"/>
        </w:rPr>
      </w:pPr>
      <w:r>
        <w:t>Umpire for Team B</w:t>
      </w:r>
      <w:r>
        <w:t>:</w:t>
      </w:r>
    </w:p>
    <w:sectPr w:rsidR="007107B6" w:rsidSect="00BD13B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D6D42" w14:textId="77777777" w:rsidR="0098404C" w:rsidRDefault="0098404C" w:rsidP="00F815E5">
      <w:pPr>
        <w:spacing w:after="0"/>
      </w:pPr>
      <w:r>
        <w:separator/>
      </w:r>
    </w:p>
  </w:endnote>
  <w:endnote w:type="continuationSeparator" w:id="0">
    <w:p w14:paraId="56E40890" w14:textId="77777777" w:rsidR="0098404C" w:rsidRDefault="0098404C" w:rsidP="00F815E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 Pro Cond SemiBold">
    <w:altName w:val="Calibri"/>
    <w:charset w:val="00"/>
    <w:family w:val="swiss"/>
    <w:pitch w:val="variable"/>
    <w:sig w:usb0="80000287" w:usb1="00000043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Verdana Pro Cond">
    <w:altName w:val="Calibri"/>
    <w:charset w:val="00"/>
    <w:family w:val="swiss"/>
    <w:pitch w:val="variable"/>
    <w:sig w:usb0="80000287" w:usb1="0000004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F3498" w14:textId="77777777" w:rsidR="00C505C0" w:rsidRDefault="00C505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96BED" w14:textId="08AB3EBC" w:rsidR="00F54566" w:rsidRPr="00F23057" w:rsidRDefault="00F54566" w:rsidP="009A147E">
    <w:pPr>
      <w:pStyle w:val="Footer"/>
      <w:contextualSpacing/>
      <w:jc w:val="center"/>
      <w:rPr>
        <w:rFonts w:ascii="Verdana Pro Cond" w:hAnsi="Verdana Pro Cond" w:cs="Arial"/>
        <w:color w:val="00B0F0"/>
        <w:sz w:val="36"/>
        <w:szCs w:val="36"/>
      </w:rPr>
    </w:pPr>
    <w:r w:rsidRPr="00F23057">
      <w:rPr>
        <w:rFonts w:ascii="Verdana Pro Cond" w:hAnsi="Verdana Pro Cond" w:cs="Arial"/>
        <w:color w:val="00B0F0"/>
        <w:sz w:val="36"/>
        <w:szCs w:val="36"/>
      </w:rPr>
      <w:t>www.heritagenetb</w:t>
    </w:r>
    <w:r w:rsidR="004F38AC" w:rsidRPr="00F23057">
      <w:rPr>
        <w:rFonts w:ascii="Verdana Pro Cond" w:hAnsi="Verdana Pro Cond" w:cs="Arial"/>
        <w:color w:val="00B0F0"/>
        <w:sz w:val="36"/>
        <w:szCs w:val="36"/>
      </w:rPr>
      <w:t>a</w:t>
    </w:r>
    <w:r w:rsidRPr="00F23057">
      <w:rPr>
        <w:rFonts w:ascii="Verdana Pro Cond" w:hAnsi="Verdana Pro Cond" w:cs="Arial"/>
        <w:color w:val="00B0F0"/>
        <w:sz w:val="36"/>
        <w:szCs w:val="36"/>
      </w:rPr>
      <w:t>ll.co.uk</w:t>
    </w:r>
  </w:p>
  <w:p w14:paraId="7FB7F97A" w14:textId="1AAF80A4" w:rsidR="009A147E" w:rsidRPr="00F23057" w:rsidRDefault="009A4FFB" w:rsidP="004F38AC">
    <w:pPr>
      <w:pStyle w:val="Footer"/>
      <w:contextualSpacing/>
      <w:jc w:val="center"/>
      <w:rPr>
        <w:rFonts w:ascii="Verdana Pro Cond" w:hAnsi="Verdana Pro Cond" w:cs="Arial"/>
        <w:color w:val="00B0F0"/>
        <w:sz w:val="18"/>
        <w:szCs w:val="18"/>
      </w:rPr>
    </w:pPr>
    <w:r w:rsidRPr="00F23057">
      <w:rPr>
        <w:rFonts w:ascii="Verdana Pro Cond" w:hAnsi="Verdana Pro Cond" w:cs="Arial"/>
        <w:color w:val="00B0F0"/>
        <w:sz w:val="18"/>
        <w:szCs w:val="18"/>
      </w:rPr>
      <w:t xml:space="preserve">email: </w:t>
    </w:r>
    <w:hyperlink r:id="rId1" w:history="1">
      <w:r w:rsidR="00474991" w:rsidRPr="00F23057">
        <w:rPr>
          <w:rStyle w:val="Hyperlink"/>
          <w:rFonts w:ascii="Verdana Pro Cond" w:hAnsi="Verdana Pro Cond" w:cs="Arial"/>
          <w:color w:val="00B0F0"/>
          <w:sz w:val="18"/>
          <w:szCs w:val="18"/>
          <w:u w:val="none"/>
        </w:rPr>
        <w:t>heritageleaguecommittee@btinternet.com</w:t>
      </w:r>
    </w:hyperlink>
  </w:p>
  <w:p w14:paraId="351B62A3" w14:textId="77777777" w:rsidR="00474991" w:rsidRPr="005B05FC" w:rsidRDefault="00474991" w:rsidP="004F38AC">
    <w:pPr>
      <w:pStyle w:val="Footer"/>
      <w:contextualSpacing/>
      <w:jc w:val="center"/>
      <w:rPr>
        <w:rFonts w:ascii="Verdana Pro Cond" w:hAnsi="Verdana Pro Cond" w:cs="Arial"/>
        <w:sz w:val="10"/>
        <w:szCs w:val="10"/>
      </w:rPr>
    </w:pPr>
  </w:p>
  <w:p w14:paraId="1A09A688" w14:textId="40C06290" w:rsidR="00426A2D" w:rsidRPr="00FB17BA" w:rsidRDefault="00044F27" w:rsidP="00FB17BA">
    <w:pPr>
      <w:pStyle w:val="Footer"/>
      <w:contextualSpacing/>
      <w:jc w:val="center"/>
      <w:rPr>
        <w:rFonts w:ascii="Verdana Pro Cond" w:hAnsi="Verdana Pro Cond" w:cs="Arial"/>
        <w:sz w:val="18"/>
        <w:szCs w:val="18"/>
      </w:rPr>
    </w:pPr>
    <w:r>
      <w:rPr>
        <w:rFonts w:ascii="Verdana Pro Cond" w:hAnsi="Verdana Pro Cond" w:cs="Arial"/>
        <w:noProof/>
        <w:sz w:val="18"/>
        <w:szCs w:val="18"/>
      </w:rPr>
      <w:drawing>
        <wp:inline distT="0" distB="0" distL="0" distR="0" wp14:anchorId="1CA44F9D" wp14:editId="1BAE9D41">
          <wp:extent cx="285752" cy="285754"/>
          <wp:effectExtent l="0" t="0" r="0" b="0"/>
          <wp:docPr id="4" name="Picture 4" descr="Icon&#10;&#10;Description automatically generated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Icon&#10;&#10;Description automatically generated">
                    <a:hlinkClick r:id="rId2"/>
                  </pic:cNvPr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8239" cy="2982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Verdana Pro Cond" w:hAnsi="Verdana Pro Cond" w:cs="Arial"/>
        <w:sz w:val="18"/>
        <w:szCs w:val="18"/>
      </w:rPr>
      <w:t xml:space="preserve">    </w:t>
    </w:r>
    <w:r>
      <w:rPr>
        <w:rFonts w:ascii="Verdana Pro Cond" w:hAnsi="Verdana Pro Cond" w:cs="Arial"/>
        <w:noProof/>
        <w:sz w:val="18"/>
        <w:szCs w:val="18"/>
      </w:rPr>
      <w:drawing>
        <wp:inline distT="0" distB="0" distL="0" distR="0" wp14:anchorId="07FC310B" wp14:editId="7C38B031">
          <wp:extent cx="289560" cy="289556"/>
          <wp:effectExtent l="0" t="0" r="0" b="0"/>
          <wp:docPr id="5" name="Picture 5" descr="A picture containing text, wheel, gear&#10;&#10;Description automatically generated">
            <a:hlinkClick xmlns:a="http://schemas.openxmlformats.org/drawingml/2006/main" r:id="rId4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picture containing text, wheel, gear&#10;&#10;Description automatically generated">
                    <a:hlinkClick r:id="rId4"/>
                  </pic:cNvPr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5717" cy="3257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Verdana Pro Cond" w:hAnsi="Verdana Pro Cond" w:cs="Arial"/>
        <w:sz w:val="18"/>
        <w:szCs w:val="18"/>
      </w:rPr>
      <w:t xml:space="preserve"> </w:t>
    </w:r>
    <w:r w:rsidR="006C096F">
      <w:rPr>
        <w:rFonts w:ascii="Verdana Pro Cond" w:hAnsi="Verdana Pro Cond" w:cs="Arial"/>
        <w:sz w:val="18"/>
        <w:szCs w:val="18"/>
      </w:rPr>
      <w:t xml:space="preserve"> </w:t>
    </w:r>
    <w:r>
      <w:rPr>
        <w:rFonts w:ascii="Verdana Pro Cond" w:hAnsi="Verdana Pro Cond" w:cs="Arial"/>
        <w:sz w:val="18"/>
        <w:szCs w:val="18"/>
      </w:rPr>
      <w:t xml:space="preserve">  </w:t>
    </w:r>
    <w:r>
      <w:rPr>
        <w:rFonts w:ascii="Verdana Pro Cond" w:hAnsi="Verdana Pro Cond" w:cs="Arial"/>
        <w:noProof/>
        <w:sz w:val="18"/>
        <w:szCs w:val="18"/>
      </w:rPr>
      <w:drawing>
        <wp:inline distT="0" distB="0" distL="0" distR="0" wp14:anchorId="2B69BDF5" wp14:editId="6B42F55F">
          <wp:extent cx="278768" cy="278766"/>
          <wp:effectExtent l="0" t="0" r="6985" b="6985"/>
          <wp:docPr id="6" name="Picture 6" descr="Icon&#10;&#10;Description automatically generated">
            <a:hlinkClick xmlns:a="http://schemas.openxmlformats.org/drawingml/2006/main" r:id="rId6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Icon&#10;&#10;Description automatically generated">
                    <a:hlinkClick r:id="rId6"/>
                  </pic:cNvPr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518" cy="2945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6C9B5" w14:textId="77777777" w:rsidR="00C505C0" w:rsidRDefault="00C505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426A3" w14:textId="77777777" w:rsidR="0098404C" w:rsidRDefault="0098404C" w:rsidP="00F815E5">
      <w:pPr>
        <w:spacing w:after="0"/>
      </w:pPr>
      <w:r>
        <w:separator/>
      </w:r>
    </w:p>
  </w:footnote>
  <w:footnote w:type="continuationSeparator" w:id="0">
    <w:p w14:paraId="60E5BD96" w14:textId="77777777" w:rsidR="0098404C" w:rsidRDefault="0098404C" w:rsidP="00F815E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EABA1" w14:textId="77777777" w:rsidR="00C505C0" w:rsidRDefault="00C505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CF205" w14:textId="388B241A" w:rsidR="007C26C9" w:rsidRPr="00812602" w:rsidRDefault="00C6195F" w:rsidP="00812602">
    <w:pPr>
      <w:pStyle w:val="Header"/>
      <w:ind w:left="-567"/>
      <w:rPr>
        <w:rFonts w:ascii="Verdana Pro Cond SemiBold" w:hAnsi="Verdana Pro Cond SemiBold" w:cs="Aharoni"/>
        <w:i/>
        <w:iCs/>
        <w:color w:val="00ADEF"/>
        <w:sz w:val="72"/>
        <w:szCs w:val="72"/>
      </w:rPr>
    </w:pPr>
    <w:r>
      <w:rPr>
        <w:rFonts w:ascii="Verdana Pro Cond SemiBold" w:hAnsi="Verdana Pro Cond SemiBold" w:cs="Aharoni"/>
        <w:i/>
        <w:iCs/>
        <w:noProof/>
        <w:color w:val="00ADEF"/>
        <w:sz w:val="72"/>
        <w:szCs w:val="72"/>
      </w:rPr>
      <w:drawing>
        <wp:anchor distT="0" distB="0" distL="114300" distR="114300" simplePos="0" relativeHeight="251658240" behindDoc="1" locked="0" layoutInCell="1" allowOverlap="1" wp14:anchorId="3EEE36DE" wp14:editId="44A8D496">
          <wp:simplePos x="0" y="0"/>
          <wp:positionH relativeFrom="column">
            <wp:posOffset>5433060</wp:posOffset>
          </wp:positionH>
          <wp:positionV relativeFrom="paragraph">
            <wp:posOffset>-342900</wp:posOffset>
          </wp:positionV>
          <wp:extent cx="1036955" cy="1224280"/>
          <wp:effectExtent l="0" t="0" r="0" b="0"/>
          <wp:wrapTight wrapText="bothSides">
            <wp:wrapPolygon edited="0">
              <wp:start x="0" y="0"/>
              <wp:lineTo x="0" y="21174"/>
              <wp:lineTo x="21031" y="21174"/>
              <wp:lineTo x="21031" y="0"/>
              <wp:lineTo x="0" y="0"/>
            </wp:wrapPolygon>
          </wp:wrapTight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6955" cy="1224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17547" w:rsidRPr="004B263F">
      <w:rPr>
        <w:rFonts w:ascii="Verdana Pro Cond SemiBold" w:hAnsi="Verdana Pro Cond SemiBold" w:cs="Aharoni"/>
        <w:i/>
        <w:iCs/>
        <w:color w:val="00ADEF"/>
        <w:sz w:val="72"/>
        <w:szCs w:val="72"/>
      </w:rPr>
      <w:t>HERITAGE</w:t>
    </w:r>
    <w:r w:rsidR="00A601A7" w:rsidRPr="004B263F">
      <w:rPr>
        <w:rFonts w:ascii="Verdana Pro Cond SemiBold" w:hAnsi="Verdana Pro Cond SemiBold" w:cs="Aharoni"/>
        <w:i/>
        <w:iCs/>
        <w:color w:val="00ADEF"/>
        <w:sz w:val="72"/>
        <w:szCs w:val="72"/>
      </w:rPr>
      <w:t xml:space="preserve"> NETBAL</w:t>
    </w:r>
    <w:r w:rsidR="003C0DE7" w:rsidRPr="004B263F">
      <w:rPr>
        <w:rFonts w:ascii="Verdana Pro Cond SemiBold" w:hAnsi="Verdana Pro Cond SemiBold" w:cs="Aharoni"/>
        <w:i/>
        <w:iCs/>
        <w:color w:val="00ADEF"/>
        <w:sz w:val="72"/>
        <w:szCs w:val="72"/>
      </w:rPr>
      <w:t xml:space="preserve">L </w:t>
    </w:r>
    <w:r w:rsidR="00A601A7" w:rsidRPr="004B263F">
      <w:rPr>
        <w:rFonts w:ascii="Verdana Pro Cond SemiBold" w:hAnsi="Verdana Pro Cond SemiBold" w:cs="Aharoni"/>
        <w:i/>
        <w:iCs/>
        <w:color w:val="00ADEF"/>
        <w:sz w:val="72"/>
        <w:szCs w:val="72"/>
      </w:rPr>
      <w:t>LEAGUE</w:t>
    </w:r>
  </w:p>
  <w:p w14:paraId="4AA626F8" w14:textId="63195E06" w:rsidR="001D03BC" w:rsidRDefault="003A5566" w:rsidP="003C0DE7">
    <w:pPr>
      <w:pStyle w:val="Header"/>
      <w:jc w:val="center"/>
      <w:rPr>
        <w:rFonts w:ascii="Verdana Pro Cond" w:hAnsi="Verdana Pro Cond" w:cs="Aharoni"/>
        <w:color w:val="00ADEF"/>
        <w:sz w:val="20"/>
        <w:szCs w:val="20"/>
      </w:rPr>
    </w:pPr>
    <w:r w:rsidRPr="004B263F">
      <w:rPr>
        <w:rFonts w:ascii="Verdana Pro Cond" w:hAnsi="Verdana Pro Cond" w:cs="Aharoni"/>
        <w:color w:val="00ADEF"/>
        <w:sz w:val="20"/>
        <w:szCs w:val="20"/>
      </w:rPr>
      <w:t xml:space="preserve">Established </w:t>
    </w:r>
    <w:r w:rsidR="00AF4FE5" w:rsidRPr="004B263F">
      <w:rPr>
        <w:rFonts w:ascii="Verdana Pro Cond" w:hAnsi="Verdana Pro Cond" w:cs="Aharoni"/>
        <w:color w:val="00ADEF"/>
        <w:sz w:val="20"/>
        <w:szCs w:val="20"/>
      </w:rPr>
      <w:t>19</w:t>
    </w:r>
    <w:r w:rsidR="009C7BC5">
      <w:rPr>
        <w:rFonts w:ascii="Verdana Pro Cond" w:hAnsi="Verdana Pro Cond" w:cs="Aharoni"/>
        <w:color w:val="00ADEF"/>
        <w:sz w:val="20"/>
        <w:szCs w:val="20"/>
      </w:rPr>
      <w:t>97</w:t>
    </w:r>
  </w:p>
  <w:p w14:paraId="0A0A6718" w14:textId="73C4DBC6" w:rsidR="009A4FFB" w:rsidRPr="00FB17BA" w:rsidRDefault="00FB17BA" w:rsidP="00FB17BA">
    <w:pPr>
      <w:pStyle w:val="Header"/>
      <w:jc w:val="center"/>
      <w:rPr>
        <w:rFonts w:ascii="Verdana Pro Cond" w:hAnsi="Verdana Pro Cond" w:cs="Aharoni"/>
        <w:sz w:val="18"/>
        <w:szCs w:val="18"/>
      </w:rPr>
    </w:pPr>
    <w:r w:rsidRPr="00FB17BA">
      <w:rPr>
        <w:rFonts w:ascii="Verdana Pro Cond" w:hAnsi="Verdana Pro Cond" w:cs="Aharoni"/>
        <w:color w:val="00ADEF"/>
        <w:sz w:val="18"/>
        <w:szCs w:val="18"/>
      </w:rPr>
      <w:t xml:space="preserve">Affiliated to </w:t>
    </w:r>
    <w:r w:rsidR="002C4886">
      <w:rPr>
        <w:rFonts w:ascii="Verdana Pro Cond" w:hAnsi="Verdana Pro Cond" w:cs="Aharoni"/>
        <w:color w:val="00ADEF"/>
        <w:sz w:val="18"/>
        <w:szCs w:val="18"/>
      </w:rPr>
      <w:t>England Netball and</w:t>
    </w:r>
    <w:r w:rsidRPr="00FB17BA">
      <w:rPr>
        <w:rFonts w:ascii="Verdana Pro Cond" w:hAnsi="Verdana Pro Cond" w:cs="Aharoni"/>
        <w:color w:val="00ADEF"/>
        <w:sz w:val="18"/>
        <w:szCs w:val="18"/>
      </w:rPr>
      <w:t xml:space="preserve"> Bedfordshire County Netball Association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5A58A" w14:textId="77777777" w:rsidR="00C505C0" w:rsidRDefault="00C505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10056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AB24B3"/>
    <w:multiLevelType w:val="hybridMultilevel"/>
    <w:tmpl w:val="4BE884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077BC"/>
    <w:multiLevelType w:val="hybridMultilevel"/>
    <w:tmpl w:val="21BC87F8"/>
    <w:lvl w:ilvl="0" w:tplc="AD6EC1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6CCFF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C52A71"/>
    <w:multiLevelType w:val="hybridMultilevel"/>
    <w:tmpl w:val="3D52D04A"/>
    <w:lvl w:ilvl="0" w:tplc="AD6EC1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6CCFF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445341"/>
    <w:multiLevelType w:val="hybridMultilevel"/>
    <w:tmpl w:val="737CD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753D35"/>
    <w:multiLevelType w:val="hybridMultilevel"/>
    <w:tmpl w:val="0930F138"/>
    <w:lvl w:ilvl="0" w:tplc="AD6EC1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6CCFF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E97DAF"/>
    <w:multiLevelType w:val="hybridMultilevel"/>
    <w:tmpl w:val="F250809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66469D"/>
    <w:multiLevelType w:val="hybridMultilevel"/>
    <w:tmpl w:val="52AE6B2C"/>
    <w:lvl w:ilvl="0" w:tplc="AD6EC1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6CCFF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7F0F35"/>
    <w:multiLevelType w:val="hybridMultilevel"/>
    <w:tmpl w:val="060899A2"/>
    <w:lvl w:ilvl="0" w:tplc="AD6EC1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6CCFF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2129591">
    <w:abstractNumId w:val="6"/>
  </w:num>
  <w:num w:numId="2" w16cid:durableId="2002001563">
    <w:abstractNumId w:val="0"/>
  </w:num>
  <w:num w:numId="3" w16cid:durableId="1806391303">
    <w:abstractNumId w:val="1"/>
  </w:num>
  <w:num w:numId="4" w16cid:durableId="1350258040">
    <w:abstractNumId w:val="4"/>
  </w:num>
  <w:num w:numId="5" w16cid:durableId="1790515311">
    <w:abstractNumId w:val="8"/>
  </w:num>
  <w:num w:numId="6" w16cid:durableId="871379519">
    <w:abstractNumId w:val="3"/>
  </w:num>
  <w:num w:numId="7" w16cid:durableId="1337728034">
    <w:abstractNumId w:val="7"/>
  </w:num>
  <w:num w:numId="8" w16cid:durableId="1091582724">
    <w:abstractNumId w:val="2"/>
  </w:num>
  <w:num w:numId="9" w16cid:durableId="41093265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D4B"/>
    <w:rsid w:val="00037453"/>
    <w:rsid w:val="00044F27"/>
    <w:rsid w:val="000E0390"/>
    <w:rsid w:val="000E1EB6"/>
    <w:rsid w:val="00125D4B"/>
    <w:rsid w:val="001328E7"/>
    <w:rsid w:val="00134B24"/>
    <w:rsid w:val="001B5F8D"/>
    <w:rsid w:val="001D03BC"/>
    <w:rsid w:val="001D34C6"/>
    <w:rsid w:val="001E1B18"/>
    <w:rsid w:val="001E42DA"/>
    <w:rsid w:val="001E56D2"/>
    <w:rsid w:val="001F2817"/>
    <w:rsid w:val="00207AA6"/>
    <w:rsid w:val="00257849"/>
    <w:rsid w:val="002A2544"/>
    <w:rsid w:val="002B5549"/>
    <w:rsid w:val="002B6C5B"/>
    <w:rsid w:val="002C4886"/>
    <w:rsid w:val="002D6073"/>
    <w:rsid w:val="00311529"/>
    <w:rsid w:val="003208D5"/>
    <w:rsid w:val="00360096"/>
    <w:rsid w:val="00373D23"/>
    <w:rsid w:val="003A5566"/>
    <w:rsid w:val="003B0BF7"/>
    <w:rsid w:val="003C0DE7"/>
    <w:rsid w:val="003E2C7B"/>
    <w:rsid w:val="004024A4"/>
    <w:rsid w:val="00426A2D"/>
    <w:rsid w:val="00436BB8"/>
    <w:rsid w:val="0044354A"/>
    <w:rsid w:val="00446534"/>
    <w:rsid w:val="00456490"/>
    <w:rsid w:val="00474991"/>
    <w:rsid w:val="004B263F"/>
    <w:rsid w:val="004C006B"/>
    <w:rsid w:val="004C149F"/>
    <w:rsid w:val="004C721A"/>
    <w:rsid w:val="004E54CB"/>
    <w:rsid w:val="004F38AC"/>
    <w:rsid w:val="00517547"/>
    <w:rsid w:val="00532C41"/>
    <w:rsid w:val="00547AC2"/>
    <w:rsid w:val="005B05FC"/>
    <w:rsid w:val="005B219E"/>
    <w:rsid w:val="005B5E69"/>
    <w:rsid w:val="005D267D"/>
    <w:rsid w:val="005D425D"/>
    <w:rsid w:val="006219E2"/>
    <w:rsid w:val="006330D3"/>
    <w:rsid w:val="006B40FE"/>
    <w:rsid w:val="006B577B"/>
    <w:rsid w:val="006C096F"/>
    <w:rsid w:val="006C1350"/>
    <w:rsid w:val="006C28D6"/>
    <w:rsid w:val="006E0E95"/>
    <w:rsid w:val="0070767D"/>
    <w:rsid w:val="007107B6"/>
    <w:rsid w:val="00742812"/>
    <w:rsid w:val="00762AFA"/>
    <w:rsid w:val="00767D05"/>
    <w:rsid w:val="007B5761"/>
    <w:rsid w:val="007C26C9"/>
    <w:rsid w:val="007D6CAE"/>
    <w:rsid w:val="007E4982"/>
    <w:rsid w:val="007F01A8"/>
    <w:rsid w:val="00812602"/>
    <w:rsid w:val="00822FB5"/>
    <w:rsid w:val="00843EF5"/>
    <w:rsid w:val="008510F7"/>
    <w:rsid w:val="008743EB"/>
    <w:rsid w:val="008804B5"/>
    <w:rsid w:val="008853B4"/>
    <w:rsid w:val="008955C0"/>
    <w:rsid w:val="008C417D"/>
    <w:rsid w:val="008E41D2"/>
    <w:rsid w:val="008F0D21"/>
    <w:rsid w:val="00906779"/>
    <w:rsid w:val="00915C7F"/>
    <w:rsid w:val="0095431F"/>
    <w:rsid w:val="009569A1"/>
    <w:rsid w:val="0098404C"/>
    <w:rsid w:val="0099570E"/>
    <w:rsid w:val="009A147E"/>
    <w:rsid w:val="009A4FFB"/>
    <w:rsid w:val="009A6C69"/>
    <w:rsid w:val="009B0FCE"/>
    <w:rsid w:val="009B78A2"/>
    <w:rsid w:val="009C7BC5"/>
    <w:rsid w:val="00A206F6"/>
    <w:rsid w:val="00A43424"/>
    <w:rsid w:val="00A601A7"/>
    <w:rsid w:val="00A6117B"/>
    <w:rsid w:val="00A95FC7"/>
    <w:rsid w:val="00AD04EE"/>
    <w:rsid w:val="00AE393E"/>
    <w:rsid w:val="00AF4FE5"/>
    <w:rsid w:val="00B06EDD"/>
    <w:rsid w:val="00B1251E"/>
    <w:rsid w:val="00B2252A"/>
    <w:rsid w:val="00B23646"/>
    <w:rsid w:val="00B70D0B"/>
    <w:rsid w:val="00BB3D17"/>
    <w:rsid w:val="00BD0981"/>
    <w:rsid w:val="00BD13B2"/>
    <w:rsid w:val="00BE64DF"/>
    <w:rsid w:val="00BE7318"/>
    <w:rsid w:val="00C04BD7"/>
    <w:rsid w:val="00C06A32"/>
    <w:rsid w:val="00C11056"/>
    <w:rsid w:val="00C4685A"/>
    <w:rsid w:val="00C505C0"/>
    <w:rsid w:val="00C6195F"/>
    <w:rsid w:val="00C92F03"/>
    <w:rsid w:val="00C92FD2"/>
    <w:rsid w:val="00C97760"/>
    <w:rsid w:val="00CC49C7"/>
    <w:rsid w:val="00D42266"/>
    <w:rsid w:val="00D426E9"/>
    <w:rsid w:val="00DB264C"/>
    <w:rsid w:val="00E05C3A"/>
    <w:rsid w:val="00E2703D"/>
    <w:rsid w:val="00E96691"/>
    <w:rsid w:val="00E96A66"/>
    <w:rsid w:val="00E97A80"/>
    <w:rsid w:val="00EF01BA"/>
    <w:rsid w:val="00F23057"/>
    <w:rsid w:val="00F325C8"/>
    <w:rsid w:val="00F5411C"/>
    <w:rsid w:val="00F54566"/>
    <w:rsid w:val="00F71192"/>
    <w:rsid w:val="00F815E5"/>
    <w:rsid w:val="00F935E8"/>
    <w:rsid w:val="00F97428"/>
    <w:rsid w:val="00FA5D8C"/>
    <w:rsid w:val="00FA6B58"/>
    <w:rsid w:val="00FB17BA"/>
    <w:rsid w:val="00FE422F"/>
    <w:rsid w:val="00FF2FC5"/>
    <w:rsid w:val="00FF387B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62FD90"/>
  <w14:defaultImageDpi w14:val="300"/>
  <w15:chartTrackingRefBased/>
  <w15:docId w15:val="{70590FDD-7A4C-48FF-B061-FB4AF8CA9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15E5"/>
    <w:rPr>
      <w:rFonts w:ascii="Arial" w:eastAsia="Times New Roman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F815E5"/>
    <w:pPr>
      <w:keepNext/>
      <w:outlineLvl w:val="0"/>
    </w:pPr>
    <w:rPr>
      <w:rFonts w:cs="Arial"/>
      <w:b/>
      <w:bCs/>
      <w:color w:val="FE000C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F815E5"/>
    <w:pPr>
      <w:keepNext/>
      <w:spacing w:before="240" w:after="60"/>
      <w:outlineLvl w:val="1"/>
    </w:pPr>
    <w:rPr>
      <w:rFonts w:cs="Arial"/>
      <w:bCs/>
      <w:i/>
      <w:iCs/>
      <w:caps/>
      <w:color w:val="FE000C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56490"/>
    <w:pPr>
      <w:keepNext/>
      <w:keepLines/>
      <w:spacing w:after="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15E5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815E5"/>
  </w:style>
  <w:style w:type="paragraph" w:styleId="Footer">
    <w:name w:val="footer"/>
    <w:basedOn w:val="Normal"/>
    <w:link w:val="FooterChar"/>
    <w:unhideWhenUsed/>
    <w:rsid w:val="00F815E5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rsid w:val="00F815E5"/>
  </w:style>
  <w:style w:type="paragraph" w:styleId="BalloonText">
    <w:name w:val="Balloon Text"/>
    <w:basedOn w:val="Normal"/>
    <w:link w:val="BalloonTextChar"/>
    <w:uiPriority w:val="99"/>
    <w:semiHidden/>
    <w:unhideWhenUsed/>
    <w:rsid w:val="00F815E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815E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F815E5"/>
    <w:rPr>
      <w:color w:val="0000FF"/>
      <w:u w:val="single"/>
    </w:rPr>
  </w:style>
  <w:style w:type="character" w:customStyle="1" w:styleId="Heading1Char">
    <w:name w:val="Heading 1 Char"/>
    <w:link w:val="Heading1"/>
    <w:rsid w:val="00F815E5"/>
    <w:rPr>
      <w:rFonts w:ascii="Arial" w:eastAsia="Times New Roman" w:hAnsi="Arial" w:cs="Arial"/>
      <w:b/>
      <w:bCs/>
      <w:color w:val="FE000C"/>
      <w:kern w:val="32"/>
      <w:sz w:val="32"/>
      <w:szCs w:val="32"/>
    </w:rPr>
  </w:style>
  <w:style w:type="character" w:customStyle="1" w:styleId="Heading2Char">
    <w:name w:val="Heading 2 Char"/>
    <w:link w:val="Heading2"/>
    <w:rsid w:val="00F815E5"/>
    <w:rPr>
      <w:rFonts w:ascii="Arial" w:eastAsia="Times New Roman" w:hAnsi="Arial" w:cs="Arial"/>
      <w:bCs/>
      <w:i/>
      <w:iCs/>
      <w:caps/>
      <w:color w:val="FE000C"/>
      <w:sz w:val="28"/>
      <w:szCs w:val="28"/>
    </w:rPr>
  </w:style>
  <w:style w:type="paragraph" w:customStyle="1" w:styleId="msoorganizationname2">
    <w:name w:val="msoorganizationname2"/>
    <w:rsid w:val="00BE7318"/>
    <w:rPr>
      <w:rFonts w:ascii="Franklin Gothic Demi" w:eastAsia="Times New Roman" w:hAnsi="Franklin Gothic Demi"/>
      <w:color w:val="FFFFFF"/>
      <w:kern w:val="28"/>
      <w:sz w:val="22"/>
      <w:szCs w:val="22"/>
    </w:rPr>
  </w:style>
  <w:style w:type="paragraph" w:customStyle="1" w:styleId="msotagline">
    <w:name w:val="msotagline"/>
    <w:rsid w:val="00EF01BA"/>
    <w:pPr>
      <w:jc w:val="right"/>
    </w:pPr>
    <w:rPr>
      <w:rFonts w:ascii="Franklin Gothic Medium" w:eastAsia="Times New Roman" w:hAnsi="Franklin Gothic Medium"/>
      <w:color w:val="000080"/>
      <w:kern w:val="28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4F38A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D13B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5649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7" Type="http://schemas.openxmlformats.org/officeDocument/2006/relationships/image" Target="media/image4.png"/><Relationship Id="rId2" Type="http://schemas.openxmlformats.org/officeDocument/2006/relationships/hyperlink" Target="http://www.facebook.com/Heritage-Netball-League-132719906764083/" TargetMode="External"/><Relationship Id="rId1" Type="http://schemas.openxmlformats.org/officeDocument/2006/relationships/hyperlink" Target="mailto:heritageleaguecommittee@btinternet.com" TargetMode="External"/><Relationship Id="rId6" Type="http://schemas.openxmlformats.org/officeDocument/2006/relationships/hyperlink" Target="http://www.instagram.com/heritage_netball_league/" TargetMode="External"/><Relationship Id="rId5" Type="http://schemas.openxmlformats.org/officeDocument/2006/relationships/image" Target="media/image3.png"/><Relationship Id="rId4" Type="http://schemas.openxmlformats.org/officeDocument/2006/relationships/hyperlink" Target="https://twitter.com/HeritageLeagu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n%20Wallis\Documents\BCW%20Sports%20Services\Policies\BCW%20Sports%20Services%20-%20New%20Letter%20Hea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A17943830291034CBAE9894CC37336F5008A80B53C90B5484888D373804BC33175" ma:contentTypeVersion="12" ma:contentTypeDescription="A blank Microsoft Word document." ma:contentTypeScope="" ma:versionID="a737ec46fef257db55bd64d891f397b1">
  <xsd:schema xmlns:xsd="http://www.w3.org/2001/XMLSchema" xmlns:xs="http://www.w3.org/2001/XMLSchema" xmlns:p="http://schemas.microsoft.com/office/2006/metadata/properties" xmlns:ns2="a7bc807b-d41b-4233-ae95-720763b01bda" xmlns:ns3="39181716-9570-469a-938c-247c204bcdc2" targetNamespace="http://schemas.microsoft.com/office/2006/metadata/properties" ma:root="true" ma:fieldsID="18031012f070e47a0844d1ac76e152d9" ns2:_="" ns3:_="">
    <xsd:import namespace="a7bc807b-d41b-4233-ae95-720763b01bda"/>
    <xsd:import namespace="39181716-9570-469a-938c-247c204bcdc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bc807b-d41b-4233-ae95-720763b01bd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181716-9570-469a-938c-247c204bcd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CA7F7E4-DF2B-433F-A260-D771A2536F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B363018-EDB0-41AE-B6FD-7963F0333C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bc807b-d41b-4233-ae95-720763b01bda"/>
    <ds:schemaRef ds:uri="39181716-9570-469a-938c-247c204bcd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5D3B24C-0048-4D06-87A8-8C6253DF524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C84EF12-D537-4A94-B094-323F79125EB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BCW Sports Services - New Letter Head Template</Template>
  <TotalTime>6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Wallis</dc:creator>
  <cp:keywords/>
  <cp:lastModifiedBy>Louise Brown</cp:lastModifiedBy>
  <cp:revision>2</cp:revision>
  <cp:lastPrinted>2021-03-11T20:45:00Z</cp:lastPrinted>
  <dcterms:created xsi:type="dcterms:W3CDTF">2023-03-24T16:35:00Z</dcterms:created>
  <dcterms:modified xsi:type="dcterms:W3CDTF">2023-03-24T16:35:00Z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0x010100A17943830291034CBAE9894CC37336F5008A80B53C90B5484888D373804BC33175</vt:lpwstr>
  </property>
</Properties>
</file>